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9" w:rsidRDefault="000A40F9" w:rsidP="0046212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Nacionalinis diktantas Rokiškio r. savivaldybėje</w:t>
      </w:r>
    </w:p>
    <w:p w:rsidR="000A40F9" w:rsidRDefault="000A40F9" w:rsidP="0046212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2013-02-23, </w:t>
      </w:r>
      <w:r>
        <w:rPr>
          <w:rFonts w:ascii="Times New Roman" w:hAnsi="Times New Roman"/>
          <w:sz w:val="24"/>
          <w:szCs w:val="24"/>
        </w:rPr>
        <w:t>šeštadienį, 11 val., Rokiškio švietimo centre (P.Širvio g. 1, Rokiškis), tel. (8 458) 71 284</w:t>
      </w:r>
    </w:p>
    <w:p w:rsidR="000A40F9" w:rsidRDefault="000A40F9" w:rsidP="00462123">
      <w:pPr>
        <w:pStyle w:val="PlainText"/>
        <w:rPr>
          <w:rFonts w:ascii="Times New Roman" w:hAnsi="Times New Roman"/>
          <w:sz w:val="24"/>
          <w:szCs w:val="24"/>
        </w:rPr>
      </w:pPr>
    </w:p>
    <w:p w:rsidR="000A40F9" w:rsidRDefault="000A40F9" w:rsidP="00462123">
      <w:pPr>
        <w:spacing w:after="0"/>
        <w:rPr>
          <w:rFonts w:ascii="Times New Roman" w:hAnsi="Times New Roman"/>
          <w:sz w:val="24"/>
          <w:szCs w:val="24"/>
        </w:rPr>
      </w:pPr>
    </w:p>
    <w:p w:rsidR="000A40F9" w:rsidRPr="00331AB7" w:rsidRDefault="000A40F9" w:rsidP="00462123">
      <w:pPr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Registracijos forma (užpildytą siųskite: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r.gagiskiene</w:t>
        </w:r>
        <w:r w:rsidRPr="00331AB7">
          <w:rPr>
            <w:rStyle w:val="Hyperlink"/>
            <w:rFonts w:ascii="Times New Roman" w:hAnsi="Times New Roman"/>
            <w:sz w:val="24"/>
            <w:szCs w:val="24"/>
            <w:lang w:val="pt-BR"/>
          </w:rPr>
          <w:t>@post.rokiskis.lt</w:t>
        </w:r>
      </w:hyperlink>
      <w: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35"/>
        <w:gridCol w:w="1407"/>
        <w:gridCol w:w="1408"/>
        <w:gridCol w:w="3138"/>
        <w:gridCol w:w="2268"/>
        <w:gridCol w:w="1408"/>
        <w:gridCol w:w="2807"/>
      </w:tblGrid>
      <w:tr w:rsidR="000A40F9" w:rsidRPr="00DB0244" w:rsidTr="00DB0244">
        <w:tc>
          <w:tcPr>
            <w:tcW w:w="534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Eil. Nr.</w:t>
            </w:r>
          </w:p>
        </w:tc>
        <w:tc>
          <w:tcPr>
            <w:tcW w:w="2235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Vardas Pavardė</w:t>
            </w:r>
          </w:p>
        </w:tc>
        <w:tc>
          <w:tcPr>
            <w:tcW w:w="1407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Gimimo data</w:t>
            </w:r>
          </w:p>
        </w:tc>
        <w:tc>
          <w:tcPr>
            <w:tcW w:w="140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Išsilavinimas</w:t>
            </w:r>
          </w:p>
        </w:tc>
        <w:tc>
          <w:tcPr>
            <w:tcW w:w="313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Darbovietė, pareigos</w:t>
            </w:r>
          </w:p>
        </w:tc>
        <w:tc>
          <w:tcPr>
            <w:tcW w:w="226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Adresas</w:t>
            </w:r>
          </w:p>
        </w:tc>
        <w:tc>
          <w:tcPr>
            <w:tcW w:w="140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Kontaktinis tel.</w:t>
            </w:r>
          </w:p>
        </w:tc>
        <w:tc>
          <w:tcPr>
            <w:tcW w:w="2807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  <w:r w:rsidRPr="00331AB7">
              <w:rPr>
                <w:rFonts w:ascii="Times New Roman" w:hAnsi="Times New Roman"/>
              </w:rPr>
              <w:t>El.</w:t>
            </w:r>
            <w:r>
              <w:rPr>
                <w:rFonts w:ascii="Times New Roman" w:hAnsi="Times New Roman"/>
              </w:rPr>
              <w:t xml:space="preserve"> </w:t>
            </w:r>
            <w:r w:rsidRPr="00331AB7">
              <w:rPr>
                <w:rFonts w:ascii="Times New Roman" w:hAnsi="Times New Roman"/>
              </w:rPr>
              <w:t>pašto adresas</w:t>
            </w:r>
          </w:p>
        </w:tc>
      </w:tr>
      <w:tr w:rsidR="000A40F9" w:rsidRPr="00DB0244" w:rsidTr="00DB0244">
        <w:tc>
          <w:tcPr>
            <w:tcW w:w="534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A40F9" w:rsidRPr="00331AB7" w:rsidRDefault="000A40F9" w:rsidP="00331AB7">
            <w:pPr>
              <w:rPr>
                <w:rFonts w:ascii="Times New Roman" w:hAnsi="Times New Roman"/>
              </w:rPr>
            </w:pPr>
          </w:p>
        </w:tc>
      </w:tr>
      <w:tr w:rsidR="000A40F9" w:rsidRPr="00DB0244" w:rsidTr="00DB0244">
        <w:tc>
          <w:tcPr>
            <w:tcW w:w="534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  <w:tc>
          <w:tcPr>
            <w:tcW w:w="2235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  <w:tc>
          <w:tcPr>
            <w:tcW w:w="1407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  <w:tc>
          <w:tcPr>
            <w:tcW w:w="1408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  <w:tc>
          <w:tcPr>
            <w:tcW w:w="3138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  <w:tc>
          <w:tcPr>
            <w:tcW w:w="2268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  <w:tc>
          <w:tcPr>
            <w:tcW w:w="1408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  <w:tc>
          <w:tcPr>
            <w:tcW w:w="2807" w:type="dxa"/>
          </w:tcPr>
          <w:p w:rsidR="000A40F9" w:rsidRPr="00DB0244" w:rsidRDefault="000A40F9" w:rsidP="00DB0244">
            <w:pPr>
              <w:spacing w:after="0" w:line="240" w:lineRule="auto"/>
            </w:pPr>
          </w:p>
        </w:tc>
      </w:tr>
    </w:tbl>
    <w:p w:rsidR="000A40F9" w:rsidRDefault="000A40F9" w:rsidP="00462123">
      <w:pPr>
        <w:spacing w:after="0" w:line="240" w:lineRule="auto"/>
        <w:rPr>
          <w:rFonts w:ascii="Times New Roman" w:hAnsi="Times New Roman"/>
          <w:b/>
          <w:bCs/>
          <w:caps/>
          <w:color w:val="1F538A"/>
          <w:sz w:val="20"/>
          <w:szCs w:val="20"/>
          <w:lang w:eastAsia="lt-LT"/>
        </w:rPr>
      </w:pPr>
    </w:p>
    <w:p w:rsidR="000A40F9" w:rsidRDefault="000A40F9" w:rsidP="00462123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Organizatorių tel. (8 458) 51 255, mob. 8 613 82 564, el. p.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r.gagiskiene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@post.rokiskis.lt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40F9" w:rsidRDefault="000A40F9" w:rsidP="00462123">
      <w:pPr>
        <w:spacing w:after="0" w:line="240" w:lineRule="auto"/>
        <w:rPr>
          <w:rFonts w:ascii="Times New Roman" w:hAnsi="Times New Roman"/>
          <w:b/>
          <w:bCs/>
          <w:caps/>
          <w:color w:val="1F538A"/>
          <w:sz w:val="20"/>
          <w:szCs w:val="20"/>
          <w:lang w:eastAsia="lt-LT"/>
        </w:rPr>
      </w:pPr>
    </w:p>
    <w:p w:rsidR="000A40F9" w:rsidRDefault="000A40F9" w:rsidP="00462123">
      <w:pPr>
        <w:spacing w:after="0" w:line="240" w:lineRule="auto"/>
        <w:rPr>
          <w:rFonts w:ascii="Times New Roman" w:hAnsi="Times New Roman"/>
          <w:b/>
          <w:bCs/>
          <w:caps/>
          <w:color w:val="1F538A"/>
          <w:sz w:val="20"/>
          <w:szCs w:val="20"/>
          <w:lang w:eastAsia="lt-LT"/>
        </w:rPr>
      </w:pPr>
    </w:p>
    <w:p w:rsidR="000A40F9" w:rsidRDefault="000A40F9" w:rsidP="00462123">
      <w:pPr>
        <w:spacing w:after="0" w:line="240" w:lineRule="auto"/>
        <w:rPr>
          <w:rFonts w:ascii="Times New Roman" w:hAnsi="Times New Roman"/>
          <w:b/>
          <w:bCs/>
          <w:caps/>
          <w:color w:val="1F538A"/>
          <w:sz w:val="20"/>
          <w:szCs w:val="20"/>
          <w:lang w:eastAsia="lt-LT"/>
        </w:rPr>
      </w:pPr>
    </w:p>
    <w:p w:rsidR="000A40F9" w:rsidRDefault="000A40F9" w:rsidP="00462123">
      <w:pPr>
        <w:spacing w:after="0" w:line="240" w:lineRule="auto"/>
        <w:rPr>
          <w:rFonts w:ascii="Times New Roman" w:hAnsi="Times New Roman"/>
          <w:b/>
          <w:bCs/>
          <w:caps/>
          <w:color w:val="1F538A"/>
          <w:sz w:val="20"/>
          <w:szCs w:val="20"/>
          <w:lang w:eastAsia="lt-LT"/>
        </w:rPr>
      </w:pPr>
    </w:p>
    <w:p w:rsidR="000A40F9" w:rsidRDefault="000A40F9" w:rsidP="00462123">
      <w:pPr>
        <w:spacing w:after="0" w:line="240" w:lineRule="auto"/>
        <w:rPr>
          <w:rFonts w:ascii="Times New Roman" w:hAnsi="Times New Roman"/>
          <w:b/>
          <w:bCs/>
          <w:caps/>
          <w:color w:val="1F538A"/>
          <w:sz w:val="20"/>
          <w:szCs w:val="20"/>
          <w:lang w:eastAsia="lt-LT"/>
        </w:rPr>
      </w:pPr>
    </w:p>
    <w:p w:rsidR="000A40F9" w:rsidRDefault="000A40F9"/>
    <w:sectPr w:rsidR="000A40F9" w:rsidSect="004621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8C3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6CE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A04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A7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824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E7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8B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1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3CE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14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123"/>
    <w:rsid w:val="000A40F9"/>
    <w:rsid w:val="00314489"/>
    <w:rsid w:val="00331AB7"/>
    <w:rsid w:val="003E6B72"/>
    <w:rsid w:val="00462123"/>
    <w:rsid w:val="004F2CC3"/>
    <w:rsid w:val="00826A0B"/>
    <w:rsid w:val="009C468E"/>
    <w:rsid w:val="00AE4636"/>
    <w:rsid w:val="00AF4026"/>
    <w:rsid w:val="00B75449"/>
    <w:rsid w:val="00BB5650"/>
    <w:rsid w:val="00DB0244"/>
    <w:rsid w:val="00ED4C15"/>
    <w:rsid w:val="00F339E0"/>
    <w:rsid w:val="00F4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6212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4621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2123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4621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gagiskiene@post.rokiskis.lt" TargetMode="External"/><Relationship Id="rId5" Type="http://schemas.openxmlformats.org/officeDocument/2006/relationships/hyperlink" Target="mailto:r.gagiskiene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359</Words>
  <Characters>206</Characters>
  <Application>Microsoft Office Outlook</Application>
  <DocSecurity>0</DocSecurity>
  <Lines>0</Lines>
  <Paragraphs>0</Paragraphs>
  <ScaleCrop>false</ScaleCrop>
  <Company>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Nacionalinis diktantas Rokiškio r</dc:title>
  <dc:subject/>
  <dc:creator>svietauditas</dc:creator>
  <cp:keywords/>
  <dc:description/>
  <cp:lastModifiedBy>Asta Zakareviciene</cp:lastModifiedBy>
  <cp:revision>4</cp:revision>
  <dcterms:created xsi:type="dcterms:W3CDTF">2013-01-29T09:24:00Z</dcterms:created>
  <dcterms:modified xsi:type="dcterms:W3CDTF">2013-01-29T09:34:00Z</dcterms:modified>
</cp:coreProperties>
</file>